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0A0"/>
      </w:tblPr>
      <w:tblGrid>
        <w:gridCol w:w="2836"/>
        <w:gridCol w:w="4629"/>
      </w:tblGrid>
      <w:tr w:rsidR="00986423" w:rsidRPr="00A77F8B" w:rsidTr="00A77F8B">
        <w:tc>
          <w:tcPr>
            <w:tcW w:w="2836" w:type="dxa"/>
          </w:tcPr>
          <w:p w:rsidR="00986423" w:rsidRPr="00A77F8B" w:rsidRDefault="00986423" w:rsidP="00A77F8B">
            <w:pPr>
              <w:spacing w:after="0" w:line="240" w:lineRule="auto"/>
            </w:pPr>
          </w:p>
        </w:tc>
        <w:tc>
          <w:tcPr>
            <w:tcW w:w="4629" w:type="dxa"/>
          </w:tcPr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 xml:space="preserve">Директору МОУ </w:t>
            </w:r>
            <w:r>
              <w:t>«Г</w:t>
            </w:r>
            <w:r w:rsidRPr="00A77F8B">
              <w:t>имнази</w:t>
            </w:r>
            <w:r>
              <w:t>я</w:t>
            </w:r>
            <w:r w:rsidRPr="00A77F8B">
              <w:t xml:space="preserve">  №3</w:t>
            </w:r>
            <w:r>
              <w:t>»</w:t>
            </w:r>
          </w:p>
          <w:p w:rsidR="00986423" w:rsidRPr="00A77F8B" w:rsidRDefault="00986423" w:rsidP="00A77F8B">
            <w:pPr>
              <w:spacing w:after="0" w:line="240" w:lineRule="auto"/>
            </w:pPr>
            <w:r>
              <w:t>Табуновой Т.А.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  <w:r w:rsidRPr="00A77F8B">
              <w:t>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  <w:r w:rsidRPr="00A77F8B">
              <w:rPr>
                <w:sz w:val="16"/>
                <w:szCs w:val="16"/>
              </w:rPr>
              <w:t>Ф.И.О. родителя (законного представителя)</w:t>
            </w:r>
            <w:r>
              <w:rPr>
                <w:sz w:val="16"/>
                <w:szCs w:val="16"/>
              </w:rPr>
              <w:t xml:space="preserve"> полностью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Проживающего по адресу: _______________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</w:pPr>
          </w:p>
        </w:tc>
      </w:tr>
      <w:tr w:rsidR="00986423" w:rsidRPr="00A77F8B" w:rsidTr="00A77F8B">
        <w:tc>
          <w:tcPr>
            <w:tcW w:w="7465" w:type="dxa"/>
            <w:gridSpan w:val="2"/>
          </w:tcPr>
          <w:p w:rsidR="00986423" w:rsidRPr="00A77F8B" w:rsidRDefault="00986423" w:rsidP="00A77F8B">
            <w:pPr>
              <w:spacing w:after="0" w:line="240" w:lineRule="auto"/>
              <w:jc w:val="center"/>
            </w:pPr>
            <w:r w:rsidRPr="00A77F8B">
              <w:t>ЗАЯВЛЕНИЕ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Прошу предоставить бесплатное питание моему сыну (дочери)</w:t>
            </w:r>
          </w:p>
          <w:p w:rsidR="00986423" w:rsidRPr="00A77F8B" w:rsidRDefault="00986423" w:rsidP="00A77F8B">
            <w:pPr>
              <w:spacing w:after="0" w:line="240" w:lineRule="auto"/>
            </w:pP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Ф.И.О. ребенка (полностью)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На период с ______________  по _______________________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Ученику (це) _________ класса, так как он (она) является ребенком</w:t>
            </w:r>
          </w:p>
          <w:p w:rsidR="00986423" w:rsidRPr="00A77F8B" w:rsidRDefault="00986423" w:rsidP="00A77F8B">
            <w:pPr>
              <w:spacing w:after="0" w:line="240" w:lineRule="auto"/>
            </w:pP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  <w:r w:rsidRPr="00A77F8B">
              <w:rPr>
                <w:sz w:val="16"/>
                <w:szCs w:val="16"/>
              </w:rPr>
              <w:t>Указать категорию обучающихся, пользующихся правом бесплатного питания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  <w:r w:rsidRPr="00A77F8B">
              <w:rPr>
                <w:sz w:val="16"/>
                <w:szCs w:val="16"/>
              </w:rPr>
              <w:t>_____________________________________________________________________________________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  <w:r w:rsidRPr="00A77F8B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Данные о ребенке, указанные в представленных документах, разрешаю использовать в целях защиты и охраны прав моего сына (дочери).</w:t>
            </w:r>
          </w:p>
        </w:tc>
      </w:tr>
      <w:tr w:rsidR="00986423" w:rsidRPr="00A77F8B" w:rsidTr="00A77F8B">
        <w:trPr>
          <w:trHeight w:val="2035"/>
        </w:trPr>
        <w:tc>
          <w:tcPr>
            <w:tcW w:w="2836" w:type="dxa"/>
          </w:tcPr>
          <w:p w:rsidR="00986423" w:rsidRPr="00A77F8B" w:rsidRDefault="00986423" w:rsidP="00A77F8B">
            <w:pPr>
              <w:spacing w:after="0" w:line="240" w:lineRule="auto"/>
            </w:pPr>
          </w:p>
        </w:tc>
        <w:tc>
          <w:tcPr>
            <w:tcW w:w="4629" w:type="dxa"/>
          </w:tcPr>
          <w:p w:rsidR="00986423" w:rsidRPr="00A77F8B" w:rsidRDefault="00986423" w:rsidP="00A77F8B">
            <w:pPr>
              <w:spacing w:after="0" w:line="240" w:lineRule="auto"/>
            </w:pPr>
          </w:p>
          <w:p w:rsidR="00986423" w:rsidRPr="00A77F8B" w:rsidRDefault="00986423" w:rsidP="00A77F8B">
            <w:pPr>
              <w:spacing w:after="0" w:line="240" w:lineRule="auto"/>
            </w:pP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jc w:val="center"/>
            </w:pPr>
            <w:r w:rsidRPr="00A77F8B">
              <w:t>Дата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jc w:val="center"/>
            </w:pPr>
            <w:r w:rsidRPr="00A77F8B">
              <w:t>Подпись заявителя</w:t>
            </w:r>
          </w:p>
        </w:tc>
      </w:tr>
      <w:tr w:rsidR="00986423" w:rsidRPr="00A77F8B" w:rsidTr="00A77F8B">
        <w:tc>
          <w:tcPr>
            <w:tcW w:w="2836" w:type="dxa"/>
          </w:tcPr>
          <w:p w:rsidR="00986423" w:rsidRPr="00A77F8B" w:rsidRDefault="00986423" w:rsidP="00A77F8B">
            <w:pPr>
              <w:spacing w:after="0" w:line="240" w:lineRule="auto"/>
            </w:pPr>
          </w:p>
        </w:tc>
        <w:tc>
          <w:tcPr>
            <w:tcW w:w="4629" w:type="dxa"/>
          </w:tcPr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</w:p>
          <w:p w:rsidR="00986423" w:rsidRPr="00A77F8B" w:rsidRDefault="00986423" w:rsidP="00A77F8B">
            <w:pPr>
              <w:spacing w:after="0" w:line="240" w:lineRule="auto"/>
            </w:pP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 xml:space="preserve">Директору МОУ </w:t>
            </w:r>
            <w:r>
              <w:t>«Г</w:t>
            </w:r>
            <w:r w:rsidRPr="00A77F8B">
              <w:t>имнази</w:t>
            </w:r>
            <w:r>
              <w:t>я</w:t>
            </w:r>
            <w:r w:rsidRPr="00A77F8B">
              <w:t xml:space="preserve">  №3</w:t>
            </w:r>
            <w:r>
              <w:t>»</w:t>
            </w:r>
          </w:p>
          <w:p w:rsidR="00986423" w:rsidRPr="00A77F8B" w:rsidRDefault="00986423" w:rsidP="00A77F8B">
            <w:pPr>
              <w:spacing w:after="0" w:line="240" w:lineRule="auto"/>
            </w:pPr>
            <w:r>
              <w:t>Табуновой Т.А.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  <w:r w:rsidRPr="00A77F8B">
              <w:t>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  <w:r w:rsidRPr="00A77F8B">
              <w:rPr>
                <w:sz w:val="16"/>
                <w:szCs w:val="16"/>
              </w:rPr>
              <w:t>Ф.И.О. родителя (законного представителя)</w:t>
            </w:r>
            <w:r>
              <w:rPr>
                <w:sz w:val="16"/>
                <w:szCs w:val="16"/>
              </w:rPr>
              <w:t xml:space="preserve"> полностью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Проживающего по адресу: _______________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</w:pPr>
          </w:p>
        </w:tc>
      </w:tr>
      <w:tr w:rsidR="00986423" w:rsidRPr="00A77F8B" w:rsidTr="00A77F8B">
        <w:tc>
          <w:tcPr>
            <w:tcW w:w="7465" w:type="dxa"/>
            <w:gridSpan w:val="2"/>
          </w:tcPr>
          <w:p w:rsidR="00986423" w:rsidRPr="00A77F8B" w:rsidRDefault="00986423" w:rsidP="00A77F8B">
            <w:pPr>
              <w:spacing w:after="0" w:line="240" w:lineRule="auto"/>
              <w:jc w:val="center"/>
            </w:pPr>
            <w:r w:rsidRPr="00A77F8B">
              <w:t>ЗАЯВЛЕНИЕ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Прошу предоставить бесплатное питание моему сыну (дочери)</w:t>
            </w:r>
          </w:p>
          <w:p w:rsidR="00986423" w:rsidRPr="00A77F8B" w:rsidRDefault="00986423" w:rsidP="00A77F8B">
            <w:pPr>
              <w:spacing w:after="0" w:line="240" w:lineRule="auto"/>
            </w:pP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Ф.И.О. ребенка (полностью)</w:t>
            </w:r>
            <w:bookmarkStart w:id="0" w:name="_GoBack"/>
            <w:bookmarkEnd w:id="0"/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На период с ______________  по _______________________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Ученику (це) _________ класса, так как он (она) является ребенком</w:t>
            </w:r>
          </w:p>
          <w:p w:rsidR="00986423" w:rsidRPr="00A77F8B" w:rsidRDefault="00986423" w:rsidP="00A77F8B">
            <w:pPr>
              <w:spacing w:after="0" w:line="240" w:lineRule="auto"/>
            </w:pP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  <w:r w:rsidRPr="00A77F8B">
              <w:rPr>
                <w:sz w:val="16"/>
                <w:szCs w:val="16"/>
              </w:rPr>
              <w:t>Указать категорию обучающихся, пользующихся правом бесплатного питания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  <w:r w:rsidRPr="00A77F8B">
              <w:rPr>
                <w:sz w:val="16"/>
                <w:szCs w:val="16"/>
              </w:rPr>
              <w:t>_____________________________________________________________________________________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  <w:r w:rsidRPr="00A77F8B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</w:p>
          <w:p w:rsidR="00986423" w:rsidRPr="00A77F8B" w:rsidRDefault="00986423" w:rsidP="00A77F8B">
            <w:pPr>
              <w:spacing w:after="0" w:line="240" w:lineRule="auto"/>
              <w:rPr>
                <w:sz w:val="16"/>
                <w:szCs w:val="16"/>
              </w:rPr>
            </w:pP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Данные о ребенке, указанные в представленных документах, разрешаю использовать в целях защиты и охраны прав моего сына (дочери).</w:t>
            </w:r>
          </w:p>
        </w:tc>
      </w:tr>
      <w:tr w:rsidR="00986423" w:rsidRPr="00A77F8B" w:rsidTr="00A77F8B">
        <w:trPr>
          <w:trHeight w:val="2035"/>
        </w:trPr>
        <w:tc>
          <w:tcPr>
            <w:tcW w:w="2836" w:type="dxa"/>
          </w:tcPr>
          <w:p w:rsidR="00986423" w:rsidRPr="00A77F8B" w:rsidRDefault="00986423" w:rsidP="00A77F8B">
            <w:pPr>
              <w:spacing w:after="0" w:line="240" w:lineRule="auto"/>
            </w:pPr>
          </w:p>
        </w:tc>
        <w:tc>
          <w:tcPr>
            <w:tcW w:w="4629" w:type="dxa"/>
          </w:tcPr>
          <w:p w:rsidR="00986423" w:rsidRPr="00A77F8B" w:rsidRDefault="00986423" w:rsidP="00A77F8B">
            <w:pPr>
              <w:spacing w:after="0" w:line="240" w:lineRule="auto"/>
            </w:pPr>
          </w:p>
          <w:p w:rsidR="00986423" w:rsidRPr="00A77F8B" w:rsidRDefault="00986423" w:rsidP="00A77F8B">
            <w:pPr>
              <w:spacing w:after="0" w:line="240" w:lineRule="auto"/>
            </w:pP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jc w:val="center"/>
            </w:pPr>
            <w:r w:rsidRPr="00A77F8B">
              <w:t>Дата</w:t>
            </w:r>
          </w:p>
          <w:p w:rsidR="00986423" w:rsidRPr="00A77F8B" w:rsidRDefault="00986423" w:rsidP="00A77F8B">
            <w:pPr>
              <w:spacing w:after="0" w:line="240" w:lineRule="auto"/>
            </w:pPr>
            <w:r w:rsidRPr="00A77F8B">
              <w:t>_______________________________</w:t>
            </w:r>
          </w:p>
          <w:p w:rsidR="00986423" w:rsidRPr="00A77F8B" w:rsidRDefault="00986423" w:rsidP="00A77F8B">
            <w:pPr>
              <w:spacing w:after="0" w:line="240" w:lineRule="auto"/>
              <w:jc w:val="center"/>
            </w:pPr>
            <w:r w:rsidRPr="00A77F8B">
              <w:t>Подпись заявителя</w:t>
            </w:r>
          </w:p>
        </w:tc>
      </w:tr>
    </w:tbl>
    <w:p w:rsidR="00986423" w:rsidRDefault="00986423" w:rsidP="00E8366F"/>
    <w:sectPr w:rsidR="00986423" w:rsidSect="00621EF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755"/>
    <w:rsid w:val="000502A3"/>
    <w:rsid w:val="00397E88"/>
    <w:rsid w:val="00435755"/>
    <w:rsid w:val="00562D4D"/>
    <w:rsid w:val="00621EFA"/>
    <w:rsid w:val="00694920"/>
    <w:rsid w:val="0097441C"/>
    <w:rsid w:val="00986423"/>
    <w:rsid w:val="00A77F8B"/>
    <w:rsid w:val="00E8366F"/>
    <w:rsid w:val="00F8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1E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329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4</cp:revision>
  <cp:lastPrinted>2018-08-28T10:02:00Z</cp:lastPrinted>
  <dcterms:created xsi:type="dcterms:W3CDTF">2014-08-18T17:31:00Z</dcterms:created>
  <dcterms:modified xsi:type="dcterms:W3CDTF">2018-08-28T10:03:00Z</dcterms:modified>
</cp:coreProperties>
</file>